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11" w:rsidRDefault="00265D11" w:rsidP="00265D11">
      <w:pPr>
        <w:jc w:val="right"/>
      </w:pPr>
      <w:bookmarkStart w:id="0" w:name="_GoBack"/>
      <w:bookmarkEnd w:id="0"/>
      <w:r w:rsidRPr="00265D11">
        <w:t>Приложение 4.4</w:t>
      </w:r>
      <w:r>
        <w:t xml:space="preserve"> к ПРЕДЛОЖЕНИЯМ</w:t>
      </w:r>
    </w:p>
    <w:p w:rsidR="00265D11" w:rsidRDefault="00265D11" w:rsidP="00265D11">
      <w:pPr>
        <w:jc w:val="right"/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25279" w:rsidRPr="00761A62" w:rsidTr="005F3D79">
        <w:trPr>
          <w:trHeight w:val="454"/>
        </w:trPr>
        <w:tc>
          <w:tcPr>
            <w:tcW w:w="10206" w:type="dxa"/>
          </w:tcPr>
          <w:p w:rsidR="007539A3" w:rsidRPr="00761A62" w:rsidRDefault="00265D11" w:rsidP="00265D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Результаты фото</w:t>
            </w:r>
            <w:r w:rsidR="00AA44F3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фиксации на объекте</w:t>
            </w:r>
          </w:p>
        </w:tc>
      </w:tr>
    </w:tbl>
    <w:p w:rsidR="00325061" w:rsidRDefault="00325061"/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83"/>
        <w:gridCol w:w="4961"/>
      </w:tblGrid>
      <w:tr w:rsidR="00225279" w:rsidTr="005F3D79">
        <w:trPr>
          <w:trHeight w:val="294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25279" w:rsidRPr="005F3D79" w:rsidRDefault="00761A62" w:rsidP="005F3D79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762125"/>
                  <wp:effectExtent l="0" t="0" r="9525" b="9525"/>
                  <wp:docPr id="14" name="Рисунок 14" descr="http://www.uvao.ru/uvao/social/templates/default/-img/user/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ao.ru/uvao/social/templates/default/-img/user/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225279" w:rsidRPr="005F3D79" w:rsidRDefault="00225279" w:rsidP="005F3D79">
            <w:pPr>
              <w:jc w:val="center"/>
              <w:rPr>
                <w:sz w:val="16"/>
              </w:rPr>
            </w:pPr>
          </w:p>
        </w:tc>
        <w:tc>
          <w:tcPr>
            <w:tcW w:w="49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25279" w:rsidRPr="005F3D79" w:rsidRDefault="00761A62" w:rsidP="005F3D79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400B154" wp14:editId="199FA814">
                  <wp:extent cx="1762125" cy="1762125"/>
                  <wp:effectExtent l="0" t="0" r="9525" b="9525"/>
                  <wp:docPr id="15" name="Рисунок 15" descr="http://www.uvao.ru/uvao/social/templates/default/-img/user/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ao.ru/uvao/social/templates/default/-img/user/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279" w:rsidTr="005F3D79">
        <w:trPr>
          <w:trHeight w:val="340"/>
        </w:trPr>
        <w:tc>
          <w:tcPr>
            <w:tcW w:w="496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25279" w:rsidRPr="005F3D79" w:rsidRDefault="00692A2D" w:rsidP="0056001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5F3D79">
              <w:rPr>
                <w:sz w:val="16"/>
                <w:szCs w:val="16"/>
              </w:rPr>
              <w:t>Фото №</w:t>
            </w:r>
            <w:r w:rsidR="006D6D48" w:rsidRPr="005F3D79">
              <w:rPr>
                <w:sz w:val="16"/>
                <w:szCs w:val="16"/>
              </w:rPr>
              <w:t>1</w:t>
            </w:r>
            <w:r w:rsidR="00575B57">
              <w:rPr>
                <w:sz w:val="16"/>
                <w:szCs w:val="16"/>
              </w:rPr>
              <w:t xml:space="preserve"> </w:t>
            </w:r>
            <w:r w:rsidR="00F62709">
              <w:rPr>
                <w:sz w:val="16"/>
                <w:szCs w:val="16"/>
              </w:rPr>
              <w:t>–</w:t>
            </w:r>
            <w:r w:rsidR="00575B57">
              <w:rPr>
                <w:sz w:val="16"/>
                <w:szCs w:val="16"/>
              </w:rPr>
              <w:t xml:space="preserve"> </w:t>
            </w:r>
            <w:r w:rsidR="007B25C1">
              <w:rPr>
                <w:sz w:val="16"/>
                <w:szCs w:val="16"/>
              </w:rPr>
              <w:t>Прилегающая территория</w:t>
            </w:r>
          </w:p>
        </w:tc>
        <w:tc>
          <w:tcPr>
            <w:tcW w:w="283" w:type="dxa"/>
            <w:vAlign w:val="center"/>
          </w:tcPr>
          <w:p w:rsidR="00225279" w:rsidRPr="005F3D79" w:rsidRDefault="00225279" w:rsidP="005F3D7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25279" w:rsidRPr="005F3D79" w:rsidRDefault="00692A2D" w:rsidP="007B25C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5F3D79">
              <w:rPr>
                <w:sz w:val="16"/>
                <w:szCs w:val="16"/>
              </w:rPr>
              <w:t>Фото №</w:t>
            </w:r>
            <w:r w:rsidR="006D6D48" w:rsidRPr="005F3D79">
              <w:rPr>
                <w:sz w:val="16"/>
                <w:szCs w:val="16"/>
              </w:rPr>
              <w:t>2</w:t>
            </w:r>
            <w:r w:rsidR="00575B57">
              <w:rPr>
                <w:sz w:val="16"/>
                <w:szCs w:val="16"/>
              </w:rPr>
              <w:t xml:space="preserve"> – </w:t>
            </w:r>
            <w:r w:rsidR="007B25C1">
              <w:rPr>
                <w:sz w:val="16"/>
                <w:szCs w:val="16"/>
              </w:rPr>
              <w:t>Вход в здание</w:t>
            </w:r>
          </w:p>
        </w:tc>
      </w:tr>
      <w:tr w:rsidR="00225279" w:rsidTr="005F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25279" w:rsidRPr="005F3D79" w:rsidRDefault="00761A62" w:rsidP="005F3D79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400B154" wp14:editId="199FA814">
                  <wp:extent cx="1762125" cy="1762125"/>
                  <wp:effectExtent l="0" t="0" r="9525" b="9525"/>
                  <wp:docPr id="16" name="Рисунок 16" descr="http://www.uvao.ru/uvao/social/templates/default/-img/user/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ao.ru/uvao/social/templates/default/-img/user/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225279" w:rsidRPr="005F3D79" w:rsidRDefault="00225279" w:rsidP="005F3D79">
            <w:pPr>
              <w:jc w:val="center"/>
              <w:rPr>
                <w:sz w:val="16"/>
              </w:rPr>
            </w:pPr>
          </w:p>
        </w:tc>
        <w:tc>
          <w:tcPr>
            <w:tcW w:w="49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25279" w:rsidRPr="005F3D79" w:rsidRDefault="00761A62" w:rsidP="005F3D79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400B154" wp14:editId="199FA814">
                  <wp:extent cx="1762125" cy="1762125"/>
                  <wp:effectExtent l="0" t="0" r="9525" b="9525"/>
                  <wp:docPr id="17" name="Рисунок 17" descr="http://www.uvao.ru/uvao/social/templates/default/-img/user/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ao.ru/uvao/social/templates/default/-img/user/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279" w:rsidRPr="00325061" w:rsidTr="005F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6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25279" w:rsidRPr="005F3D79" w:rsidRDefault="00692A2D" w:rsidP="007B25C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5F3D79">
              <w:rPr>
                <w:sz w:val="16"/>
                <w:szCs w:val="16"/>
              </w:rPr>
              <w:t>Фото №</w:t>
            </w:r>
            <w:r w:rsidR="006D6D48" w:rsidRPr="005F3D79">
              <w:rPr>
                <w:sz w:val="16"/>
                <w:szCs w:val="16"/>
              </w:rPr>
              <w:t>3</w:t>
            </w:r>
            <w:r w:rsidR="00575B57">
              <w:rPr>
                <w:sz w:val="16"/>
                <w:szCs w:val="16"/>
              </w:rPr>
              <w:t xml:space="preserve"> – </w:t>
            </w:r>
            <w:r w:rsidR="007B25C1">
              <w:rPr>
                <w:sz w:val="16"/>
                <w:szCs w:val="16"/>
              </w:rPr>
              <w:t>Пути движения внутри здания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79" w:rsidRPr="005F3D79" w:rsidRDefault="00225279" w:rsidP="005F3D7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25279" w:rsidRPr="005F3D79" w:rsidRDefault="00692A2D" w:rsidP="007B25C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5F3D79">
              <w:rPr>
                <w:sz w:val="16"/>
                <w:szCs w:val="16"/>
              </w:rPr>
              <w:t>Фото №</w:t>
            </w:r>
            <w:r w:rsidR="006D6D48" w:rsidRPr="005F3D79">
              <w:rPr>
                <w:sz w:val="16"/>
                <w:szCs w:val="16"/>
              </w:rPr>
              <w:t>4</w:t>
            </w:r>
            <w:r w:rsidR="00575B57">
              <w:rPr>
                <w:sz w:val="16"/>
                <w:szCs w:val="16"/>
              </w:rPr>
              <w:t xml:space="preserve"> – </w:t>
            </w:r>
            <w:r w:rsidR="007B25C1">
              <w:rPr>
                <w:sz w:val="16"/>
                <w:szCs w:val="16"/>
              </w:rPr>
              <w:t>Зона оказания услуг (кабинетная форма)</w:t>
            </w:r>
          </w:p>
        </w:tc>
      </w:tr>
      <w:tr w:rsidR="00225279" w:rsidTr="005F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25279" w:rsidRPr="005F3D79" w:rsidRDefault="00761A62" w:rsidP="005F3D79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400B154" wp14:editId="199FA814">
                  <wp:extent cx="1762125" cy="1762125"/>
                  <wp:effectExtent l="0" t="0" r="9525" b="9525"/>
                  <wp:docPr id="18" name="Рисунок 18" descr="http://www.uvao.ru/uvao/social/templates/default/-img/user/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ao.ru/uvao/social/templates/default/-img/user/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225279" w:rsidRPr="005F3D79" w:rsidRDefault="00225279" w:rsidP="005F3D79">
            <w:pPr>
              <w:jc w:val="center"/>
              <w:rPr>
                <w:sz w:val="16"/>
              </w:rPr>
            </w:pPr>
          </w:p>
        </w:tc>
        <w:tc>
          <w:tcPr>
            <w:tcW w:w="49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25279" w:rsidRPr="005F3D79" w:rsidRDefault="00761A62" w:rsidP="005F3D79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400B154" wp14:editId="199FA814">
                  <wp:extent cx="1762125" cy="1762125"/>
                  <wp:effectExtent l="0" t="0" r="9525" b="9525"/>
                  <wp:docPr id="19" name="Рисунок 19" descr="http://www.uvao.ru/uvao/social/templates/default/-img/user/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ao.ru/uvao/social/templates/default/-img/user/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279" w:rsidRPr="00325061" w:rsidTr="005F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6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25279" w:rsidRPr="005F3D79" w:rsidRDefault="00692A2D" w:rsidP="0056001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5F3D79">
              <w:rPr>
                <w:sz w:val="16"/>
                <w:szCs w:val="16"/>
              </w:rPr>
              <w:t>Фото №</w:t>
            </w:r>
            <w:r w:rsidR="006D6D48" w:rsidRPr="005F3D79">
              <w:rPr>
                <w:sz w:val="16"/>
                <w:szCs w:val="16"/>
              </w:rPr>
              <w:t>5</w:t>
            </w:r>
            <w:r w:rsidR="00575B57">
              <w:rPr>
                <w:sz w:val="16"/>
                <w:szCs w:val="16"/>
              </w:rPr>
              <w:t xml:space="preserve"> – </w:t>
            </w:r>
            <w:r w:rsidR="007B25C1">
              <w:rPr>
                <w:sz w:val="16"/>
                <w:szCs w:val="16"/>
              </w:rPr>
              <w:t>Зона оказания услуг (зальная форма)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79" w:rsidRPr="005F3D79" w:rsidRDefault="00225279" w:rsidP="005F3D7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25279" w:rsidRPr="005F3D79" w:rsidRDefault="00692A2D" w:rsidP="007B25C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5F3D79">
              <w:rPr>
                <w:sz w:val="16"/>
                <w:szCs w:val="16"/>
              </w:rPr>
              <w:t>Фото №</w:t>
            </w:r>
            <w:r w:rsidR="006D6D48" w:rsidRPr="005F3D79">
              <w:rPr>
                <w:sz w:val="16"/>
                <w:szCs w:val="16"/>
              </w:rPr>
              <w:t>6</w:t>
            </w:r>
            <w:r w:rsidR="00575B57">
              <w:rPr>
                <w:sz w:val="16"/>
                <w:szCs w:val="16"/>
              </w:rPr>
              <w:t xml:space="preserve"> – </w:t>
            </w:r>
            <w:r w:rsidR="007B25C1">
              <w:rPr>
                <w:sz w:val="16"/>
                <w:szCs w:val="16"/>
              </w:rPr>
              <w:t>Санитарно-гигиенические помещения (мужской туалет)</w:t>
            </w:r>
          </w:p>
        </w:tc>
      </w:tr>
      <w:tr w:rsidR="00225279" w:rsidTr="005F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8"/>
        </w:trPr>
        <w:tc>
          <w:tcPr>
            <w:tcW w:w="4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25279" w:rsidRPr="005F3D79" w:rsidRDefault="00761A62" w:rsidP="005F3D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00B154" wp14:editId="199FA814">
                  <wp:extent cx="1762125" cy="1762125"/>
                  <wp:effectExtent l="0" t="0" r="9525" b="9525"/>
                  <wp:docPr id="20" name="Рисунок 20" descr="http://www.uvao.ru/uvao/social/templates/default/-img/user/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ao.ru/uvao/social/templates/default/-img/user/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225279" w:rsidRPr="005F3D79" w:rsidRDefault="00225279" w:rsidP="005F3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25279" w:rsidRPr="005F3D79" w:rsidRDefault="00761A62" w:rsidP="005F3D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00B154" wp14:editId="199FA814">
                  <wp:extent cx="1762125" cy="1762125"/>
                  <wp:effectExtent l="0" t="0" r="9525" b="9525"/>
                  <wp:docPr id="21" name="Рисунок 21" descr="http://www.uvao.ru/uvao/social/templates/default/-img/user/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ao.ru/uvao/social/templates/default/-img/user/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279" w:rsidRPr="00325061" w:rsidTr="005F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62" w:type="dxa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225279" w:rsidRPr="005F3D79" w:rsidRDefault="00692A2D" w:rsidP="007B25C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5F3D79">
              <w:rPr>
                <w:sz w:val="16"/>
                <w:szCs w:val="16"/>
              </w:rPr>
              <w:t>Фото №</w:t>
            </w:r>
            <w:r w:rsidR="006D6D48" w:rsidRPr="005F3D79">
              <w:rPr>
                <w:sz w:val="16"/>
                <w:szCs w:val="16"/>
              </w:rPr>
              <w:t>7</w:t>
            </w:r>
            <w:r w:rsidR="00575B57">
              <w:rPr>
                <w:sz w:val="16"/>
                <w:szCs w:val="16"/>
              </w:rPr>
              <w:t xml:space="preserve"> – </w:t>
            </w:r>
            <w:r w:rsidR="007B25C1">
              <w:rPr>
                <w:sz w:val="16"/>
                <w:szCs w:val="16"/>
              </w:rPr>
              <w:t>Санитарно-гигиенические помещения (женский туалет)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79" w:rsidRPr="005F3D79" w:rsidRDefault="00225279" w:rsidP="005F3D7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225279" w:rsidRPr="00CD1B6C" w:rsidRDefault="00692A2D" w:rsidP="007B25C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5F3D79">
              <w:rPr>
                <w:sz w:val="16"/>
                <w:szCs w:val="16"/>
              </w:rPr>
              <w:t>Фото №</w:t>
            </w:r>
            <w:r w:rsidR="006D6D48" w:rsidRPr="005F3D79">
              <w:rPr>
                <w:sz w:val="16"/>
                <w:szCs w:val="16"/>
              </w:rPr>
              <w:t>8</w:t>
            </w:r>
            <w:r w:rsidR="00575B57">
              <w:rPr>
                <w:sz w:val="16"/>
                <w:szCs w:val="16"/>
              </w:rPr>
              <w:t xml:space="preserve"> – </w:t>
            </w:r>
            <w:r w:rsidR="007B25C1">
              <w:rPr>
                <w:sz w:val="16"/>
                <w:szCs w:val="16"/>
              </w:rPr>
              <w:t>Система информации на объекте</w:t>
            </w:r>
          </w:p>
        </w:tc>
      </w:tr>
    </w:tbl>
    <w:p w:rsidR="00F629AE" w:rsidRDefault="00F629AE">
      <w:pPr>
        <w:rPr>
          <w:sz w:val="2"/>
          <w:szCs w:val="2"/>
        </w:rPr>
      </w:pPr>
    </w:p>
    <w:p w:rsidR="00F629AE" w:rsidRDefault="00F629AE">
      <w:pPr>
        <w:rPr>
          <w:sz w:val="2"/>
          <w:szCs w:val="2"/>
        </w:rPr>
      </w:pPr>
    </w:p>
    <w:p w:rsidR="004F10F9" w:rsidRPr="004F10F9" w:rsidRDefault="004F10F9" w:rsidP="004F10F9">
      <w:pPr>
        <w:jc w:val="center"/>
        <w:rPr>
          <w:sz w:val="2"/>
          <w:szCs w:val="2"/>
        </w:rPr>
      </w:pPr>
    </w:p>
    <w:sectPr w:rsidR="004F10F9" w:rsidRPr="004F10F9" w:rsidSect="00273033">
      <w:headerReference w:type="default" r:id="rId8"/>
      <w:footerReference w:type="default" r:id="rId9"/>
      <w:pgSz w:w="11906" w:h="16838" w:code="9"/>
      <w:pgMar w:top="709" w:right="851" w:bottom="851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AA" w:rsidRDefault="007543AA">
      <w:r>
        <w:separator/>
      </w:r>
    </w:p>
  </w:endnote>
  <w:endnote w:type="continuationSeparator" w:id="0">
    <w:p w:rsidR="007543AA" w:rsidRDefault="007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2D" w:rsidRPr="00325061" w:rsidRDefault="00692A2D" w:rsidP="00692A2D">
    <w:pPr>
      <w:pStyle w:val="a5"/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AA" w:rsidRDefault="007543AA">
      <w:r>
        <w:separator/>
      </w:r>
    </w:p>
  </w:footnote>
  <w:footnote w:type="continuationSeparator" w:id="0">
    <w:p w:rsidR="007543AA" w:rsidRDefault="0075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2D" w:rsidRDefault="00692A2D" w:rsidP="00325061">
    <w:pPr>
      <w:pStyle w:val="a5"/>
      <w:adjustRightInd w:val="0"/>
      <w:snapToGrid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44"/>
    <w:rsid w:val="000001BB"/>
    <w:rsid w:val="000460E8"/>
    <w:rsid w:val="00057767"/>
    <w:rsid w:val="000660B4"/>
    <w:rsid w:val="000C0BCF"/>
    <w:rsid w:val="000D4EC9"/>
    <w:rsid w:val="000F1CE7"/>
    <w:rsid w:val="0010708E"/>
    <w:rsid w:val="00134B4E"/>
    <w:rsid w:val="00187A8E"/>
    <w:rsid w:val="00190380"/>
    <w:rsid w:val="001A0E65"/>
    <w:rsid w:val="001A55AF"/>
    <w:rsid w:val="00206529"/>
    <w:rsid w:val="00220D9E"/>
    <w:rsid w:val="00225279"/>
    <w:rsid w:val="002516B6"/>
    <w:rsid w:val="00261BD7"/>
    <w:rsid w:val="00265007"/>
    <w:rsid w:val="00265D11"/>
    <w:rsid w:val="00273033"/>
    <w:rsid w:val="002738D3"/>
    <w:rsid w:val="00290B40"/>
    <w:rsid w:val="002A2644"/>
    <w:rsid w:val="002A5D2F"/>
    <w:rsid w:val="00310485"/>
    <w:rsid w:val="00321264"/>
    <w:rsid w:val="00325061"/>
    <w:rsid w:val="00331FDF"/>
    <w:rsid w:val="00332C12"/>
    <w:rsid w:val="00350A7D"/>
    <w:rsid w:val="0039592C"/>
    <w:rsid w:val="003E1191"/>
    <w:rsid w:val="004006AA"/>
    <w:rsid w:val="00405578"/>
    <w:rsid w:val="00434011"/>
    <w:rsid w:val="00436DD8"/>
    <w:rsid w:val="00461A29"/>
    <w:rsid w:val="004A0094"/>
    <w:rsid w:val="004A4A95"/>
    <w:rsid w:val="004B4483"/>
    <w:rsid w:val="004D5FC1"/>
    <w:rsid w:val="004E2C9B"/>
    <w:rsid w:val="004F10F9"/>
    <w:rsid w:val="00524AFC"/>
    <w:rsid w:val="00541BB6"/>
    <w:rsid w:val="00551DC1"/>
    <w:rsid w:val="00560016"/>
    <w:rsid w:val="00575B57"/>
    <w:rsid w:val="00583387"/>
    <w:rsid w:val="00584AF8"/>
    <w:rsid w:val="005E69E3"/>
    <w:rsid w:val="005F3D79"/>
    <w:rsid w:val="005F4F69"/>
    <w:rsid w:val="0061299C"/>
    <w:rsid w:val="00692A2D"/>
    <w:rsid w:val="006D6D48"/>
    <w:rsid w:val="00700D20"/>
    <w:rsid w:val="00703C32"/>
    <w:rsid w:val="007354FD"/>
    <w:rsid w:val="007539A3"/>
    <w:rsid w:val="007543AA"/>
    <w:rsid w:val="00761A62"/>
    <w:rsid w:val="007930CC"/>
    <w:rsid w:val="007968EC"/>
    <w:rsid w:val="007B25C1"/>
    <w:rsid w:val="007C3B17"/>
    <w:rsid w:val="007E0B02"/>
    <w:rsid w:val="007E7324"/>
    <w:rsid w:val="008405AA"/>
    <w:rsid w:val="0084158B"/>
    <w:rsid w:val="00866544"/>
    <w:rsid w:val="008A2A7F"/>
    <w:rsid w:val="008C7415"/>
    <w:rsid w:val="008F12A0"/>
    <w:rsid w:val="00905664"/>
    <w:rsid w:val="00921ED1"/>
    <w:rsid w:val="009307AB"/>
    <w:rsid w:val="0093549D"/>
    <w:rsid w:val="009754E8"/>
    <w:rsid w:val="00991140"/>
    <w:rsid w:val="009A5131"/>
    <w:rsid w:val="009A5D9F"/>
    <w:rsid w:val="00A01D88"/>
    <w:rsid w:val="00A249E3"/>
    <w:rsid w:val="00A25388"/>
    <w:rsid w:val="00A3559E"/>
    <w:rsid w:val="00A5694B"/>
    <w:rsid w:val="00AA3474"/>
    <w:rsid w:val="00AA44F3"/>
    <w:rsid w:val="00AA7C37"/>
    <w:rsid w:val="00AC0ABD"/>
    <w:rsid w:val="00AD7545"/>
    <w:rsid w:val="00AE598B"/>
    <w:rsid w:val="00AE5AE3"/>
    <w:rsid w:val="00B07F1D"/>
    <w:rsid w:val="00B32365"/>
    <w:rsid w:val="00B52ABC"/>
    <w:rsid w:val="00BB717C"/>
    <w:rsid w:val="00BC705C"/>
    <w:rsid w:val="00BD79A1"/>
    <w:rsid w:val="00BE0212"/>
    <w:rsid w:val="00C13A94"/>
    <w:rsid w:val="00C263D9"/>
    <w:rsid w:val="00C309C6"/>
    <w:rsid w:val="00CA1D87"/>
    <w:rsid w:val="00CD1B6C"/>
    <w:rsid w:val="00CD335D"/>
    <w:rsid w:val="00D001E9"/>
    <w:rsid w:val="00D62889"/>
    <w:rsid w:val="00DA69D6"/>
    <w:rsid w:val="00DE12E2"/>
    <w:rsid w:val="00DF6A61"/>
    <w:rsid w:val="00E46BBD"/>
    <w:rsid w:val="00E8044D"/>
    <w:rsid w:val="00EB4D74"/>
    <w:rsid w:val="00ED2F03"/>
    <w:rsid w:val="00ED43AF"/>
    <w:rsid w:val="00EF10A1"/>
    <w:rsid w:val="00F0253B"/>
    <w:rsid w:val="00F30C4C"/>
    <w:rsid w:val="00F31CEC"/>
    <w:rsid w:val="00F574D7"/>
    <w:rsid w:val="00F62709"/>
    <w:rsid w:val="00F629AE"/>
    <w:rsid w:val="00F906D4"/>
    <w:rsid w:val="00FE0382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B47BA8-E76D-4D36-84E3-1249037C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2A2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92A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2A2D"/>
  </w:style>
  <w:style w:type="paragraph" w:styleId="a7">
    <w:name w:val="Balloon Text"/>
    <w:basedOn w:val="a"/>
    <w:link w:val="a8"/>
    <w:uiPriority w:val="99"/>
    <w:semiHidden/>
    <w:unhideWhenUsed/>
    <w:rsid w:val="007539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2;&#1084;\&#1056;&#1072;&#1073;&#1086;&#1095;&#1080;&#1081;%20&#1089;&#1090;&#1086;&#1083;\&#1053;%20&#1072;&#1090;&#1072;&#1096;&#1072;%20&#1088;&#1072;&#1073;&#1086;&#1090;&#1072;%202010\&#1092;&#1086;&#1090;&#1086;%20&#1055;&#1086;&#1076;&#1074;&#1086;&#1081;&#1089;&#1082;&#1086;&#1075;&#1086;,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6BF1-5303-4154-BFDB-444F7CB4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фото Подвойского,16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Марина Рохманова</cp:lastModifiedBy>
  <cp:revision>2</cp:revision>
  <cp:lastPrinted>2009-12-07T13:27:00Z</cp:lastPrinted>
  <dcterms:created xsi:type="dcterms:W3CDTF">2014-11-28T07:06:00Z</dcterms:created>
  <dcterms:modified xsi:type="dcterms:W3CDTF">2014-11-28T07:06:00Z</dcterms:modified>
</cp:coreProperties>
</file>